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F0" w:rsidRPr="0057006D" w:rsidRDefault="00BD04F0" w:rsidP="00BD04F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7006D">
        <w:rPr>
          <w:rFonts w:ascii="Arial" w:eastAsiaTheme="minorHAnsi" w:hAnsi="Arial" w:cs="Arial"/>
          <w:b/>
          <w:i/>
          <w:sz w:val="24"/>
          <w:szCs w:val="24"/>
          <w:lang w:eastAsia="en-US"/>
        </w:rPr>
        <w:t>YANGEBUP PRIMARY SCHOOL  Term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4</w:t>
      </w:r>
      <w:r w:rsidRPr="0057006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r w:rsidR="00506F10">
        <w:rPr>
          <w:rFonts w:ascii="Arial" w:eastAsiaTheme="minorHAnsi" w:hAnsi="Arial" w:cs="Arial"/>
          <w:b/>
          <w:i/>
          <w:sz w:val="24"/>
          <w:szCs w:val="24"/>
          <w:lang w:eastAsia="en-US"/>
        </w:rPr>
        <w:t>–</w:t>
      </w:r>
      <w:r w:rsidR="00665B1B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2019</w:t>
      </w:r>
      <w:r w:rsidR="00506F10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Parent </w:t>
      </w:r>
      <w:r w:rsidRPr="0057006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Planner </w:t>
      </w:r>
    </w:p>
    <w:tbl>
      <w:tblPr>
        <w:tblStyle w:val="TableGrid"/>
        <w:tblW w:w="10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655"/>
        <w:gridCol w:w="1888"/>
        <w:gridCol w:w="2299"/>
        <w:gridCol w:w="1944"/>
        <w:gridCol w:w="1807"/>
      </w:tblGrid>
      <w:tr w:rsidR="00BD04F0" w:rsidRPr="0057006D" w:rsidTr="00BD04F0">
        <w:trPr>
          <w:trHeight w:val="427"/>
        </w:trPr>
        <w:tc>
          <w:tcPr>
            <w:tcW w:w="1277" w:type="dxa"/>
            <w:shd w:val="clear" w:color="auto" w:fill="8496B0" w:themeFill="text2" w:themeFillTint="99"/>
          </w:tcPr>
          <w:p w:rsidR="00BD04F0" w:rsidRPr="0057006D" w:rsidRDefault="00BD04F0" w:rsidP="00BD04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06D"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655" w:type="dxa"/>
            <w:shd w:val="clear" w:color="auto" w:fill="8496B0" w:themeFill="text2" w:themeFillTint="99"/>
          </w:tcPr>
          <w:p w:rsidR="00BD04F0" w:rsidRPr="0057006D" w:rsidRDefault="00BD04F0" w:rsidP="00FC6A5D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88" w:type="dxa"/>
            <w:shd w:val="clear" w:color="auto" w:fill="8496B0" w:themeFill="text2" w:themeFillTint="99"/>
          </w:tcPr>
          <w:p w:rsidR="00BD04F0" w:rsidRPr="0057006D" w:rsidRDefault="00BD04F0" w:rsidP="00FC6A5D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99" w:type="dxa"/>
            <w:shd w:val="clear" w:color="auto" w:fill="8496B0" w:themeFill="text2" w:themeFillTint="99"/>
          </w:tcPr>
          <w:p w:rsidR="00BD04F0" w:rsidRPr="0057006D" w:rsidRDefault="00BD04F0" w:rsidP="00FC6A5D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44" w:type="dxa"/>
            <w:shd w:val="clear" w:color="auto" w:fill="8496B0" w:themeFill="text2" w:themeFillTint="99"/>
          </w:tcPr>
          <w:p w:rsidR="00BD04F0" w:rsidRPr="0057006D" w:rsidRDefault="00BD04F0" w:rsidP="00FC6A5D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07" w:type="dxa"/>
            <w:shd w:val="clear" w:color="auto" w:fill="8496B0" w:themeFill="text2" w:themeFillTint="99"/>
          </w:tcPr>
          <w:p w:rsidR="00BD04F0" w:rsidRPr="0057006D" w:rsidRDefault="00BD04F0" w:rsidP="00FC6A5D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FRIDAY</w:t>
            </w:r>
          </w:p>
        </w:tc>
      </w:tr>
      <w:tr w:rsidR="00BD04F0" w:rsidRPr="0057006D" w:rsidTr="00FC6A5D">
        <w:trPr>
          <w:trHeight w:val="256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1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OCTOBER 14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15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16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17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18</w:t>
            </w:r>
          </w:p>
        </w:tc>
      </w:tr>
      <w:tr w:rsidR="00BD04F0" w:rsidRPr="0057006D" w:rsidTr="00FC6A5D">
        <w:trPr>
          <w:trHeight w:val="772"/>
        </w:trPr>
        <w:tc>
          <w:tcPr>
            <w:tcW w:w="1277" w:type="dxa"/>
          </w:tcPr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665B1B" w:rsidRPr="00665B1B" w:rsidRDefault="00665B1B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BD04F0" w:rsidRPr="0057006D" w:rsidRDefault="00665B1B" w:rsidP="00665B1B">
            <w:pPr>
              <w:pStyle w:val="NoSpacing"/>
            </w:pPr>
            <w:r>
              <w:t xml:space="preserve">Canteen </w:t>
            </w:r>
          </w:p>
        </w:tc>
        <w:tc>
          <w:tcPr>
            <w:tcW w:w="1888" w:type="dxa"/>
            <w:shd w:val="clear" w:color="auto" w:fill="FFFFFF" w:themeFill="background1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</w:tc>
        <w:tc>
          <w:tcPr>
            <w:tcW w:w="1944" w:type="dxa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07" w:type="dxa"/>
          </w:tcPr>
          <w:p w:rsidR="00BD04F0" w:rsidRPr="0057006D" w:rsidRDefault="00BD04F0" w:rsidP="00665B1B">
            <w:pPr>
              <w:pStyle w:val="NoSpacing"/>
              <w:rPr>
                <w:color w:val="FF0000"/>
              </w:rPr>
            </w:pPr>
            <w:r w:rsidRPr="00D14442">
              <w:rPr>
                <w:color w:val="FF0000"/>
              </w:rPr>
              <w:t>Kindy B/Red</w:t>
            </w:r>
          </w:p>
        </w:tc>
      </w:tr>
      <w:tr w:rsidR="00BD04F0" w:rsidRPr="0057006D" w:rsidTr="00FC6A5D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2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21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22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23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24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25</w:t>
            </w:r>
          </w:p>
        </w:tc>
      </w:tr>
      <w:tr w:rsidR="00BD04F0" w:rsidRPr="0057006D" w:rsidTr="00FC6A5D">
        <w:trPr>
          <w:trHeight w:val="885"/>
        </w:trPr>
        <w:tc>
          <w:tcPr>
            <w:tcW w:w="1277" w:type="dxa"/>
          </w:tcPr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</w:pPr>
            <w:r>
              <w:t>Canteen</w:t>
            </w:r>
          </w:p>
        </w:tc>
        <w:tc>
          <w:tcPr>
            <w:tcW w:w="1888" w:type="dxa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BD04F0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  <w:r>
              <w:t xml:space="preserve"> </w:t>
            </w:r>
          </w:p>
          <w:p w:rsidR="00BD04F0" w:rsidRPr="0057006D" w:rsidRDefault="00BD04F0" w:rsidP="00665B1B">
            <w:pPr>
              <w:pStyle w:val="NoSpacing"/>
            </w:pPr>
            <w:r w:rsidRPr="00D14442">
              <w:t>Assembly-</w:t>
            </w:r>
          </w:p>
        </w:tc>
        <w:tc>
          <w:tcPr>
            <w:tcW w:w="1944" w:type="dxa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 xml:space="preserve">KINDY A </w:t>
            </w:r>
          </w:p>
          <w:p w:rsidR="00665B1B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  <w:p w:rsidR="00BD04F0" w:rsidRPr="0012590D" w:rsidRDefault="00BD04F0" w:rsidP="00665B1B">
            <w:pPr>
              <w:pStyle w:val="NoSpacing"/>
              <w:rPr>
                <w:color w:val="006600"/>
              </w:rPr>
            </w:pPr>
          </w:p>
        </w:tc>
        <w:tc>
          <w:tcPr>
            <w:tcW w:w="1807" w:type="dxa"/>
          </w:tcPr>
          <w:p w:rsidR="00BD04F0" w:rsidRDefault="00BD04F0" w:rsidP="00665B1B">
            <w:pPr>
              <w:pStyle w:val="NoSpacing"/>
              <w:rPr>
                <w:color w:val="FF0000"/>
              </w:rPr>
            </w:pPr>
            <w:r w:rsidRPr="00D14442">
              <w:rPr>
                <w:color w:val="FF0000"/>
              </w:rPr>
              <w:t>Kindy B/Red</w:t>
            </w:r>
          </w:p>
          <w:p w:rsidR="00FC6A5D" w:rsidRPr="00FC6A5D" w:rsidRDefault="00FC6A5D" w:rsidP="00665B1B">
            <w:pPr>
              <w:pStyle w:val="NoSpacing"/>
              <w:rPr>
                <w:b/>
              </w:rPr>
            </w:pPr>
            <w:r w:rsidRPr="00FC6A5D">
              <w:rPr>
                <w:b/>
                <w:color w:val="FF0000"/>
              </w:rPr>
              <w:t>DANIEL MORCOMBE WEAR RED DAY</w:t>
            </w:r>
          </w:p>
        </w:tc>
      </w:tr>
      <w:tr w:rsidR="00BD04F0" w:rsidRPr="0057006D" w:rsidTr="00FC6A5D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3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28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29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30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31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NOVEMBER 1</w:t>
            </w:r>
          </w:p>
        </w:tc>
      </w:tr>
      <w:tr w:rsidR="00BD04F0" w:rsidRPr="0057006D" w:rsidTr="00FC6A5D">
        <w:trPr>
          <w:trHeight w:val="662"/>
        </w:trPr>
        <w:tc>
          <w:tcPr>
            <w:tcW w:w="1277" w:type="dxa"/>
            <w:shd w:val="clear" w:color="auto" w:fill="auto"/>
          </w:tcPr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  <w:shd w:val="clear" w:color="auto" w:fill="auto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Default="00665B1B" w:rsidP="00665B1B">
            <w:pPr>
              <w:pStyle w:val="NoSpacing"/>
            </w:pPr>
            <w:r>
              <w:t>Canteen</w:t>
            </w:r>
          </w:p>
          <w:p w:rsidR="00E02011" w:rsidRPr="0057006D" w:rsidRDefault="00E02011" w:rsidP="00665B1B">
            <w:pPr>
              <w:pStyle w:val="NoSpacing"/>
            </w:pPr>
            <w:r w:rsidRPr="00E02011">
              <w:rPr>
                <w:b/>
                <w:color w:val="00B050"/>
              </w:rPr>
              <w:t xml:space="preserve">Interschool Athletics </w:t>
            </w:r>
            <w:r w:rsidRPr="00E02011">
              <w:rPr>
                <w:b/>
                <w:color w:val="00B050"/>
                <w:sz w:val="16"/>
                <w:szCs w:val="16"/>
              </w:rPr>
              <w:t>Jumps/Throws</w:t>
            </w:r>
            <w:r w:rsidRPr="00E02011">
              <w:rPr>
                <w:sz w:val="16"/>
                <w:szCs w:val="16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auto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 xml:space="preserve">KINDY A </w:t>
            </w:r>
          </w:p>
          <w:p w:rsidR="00BD04F0" w:rsidRPr="00665B1B" w:rsidRDefault="00BD04F0" w:rsidP="00665B1B">
            <w:pPr>
              <w:pStyle w:val="NoSpacing"/>
            </w:pPr>
          </w:p>
        </w:tc>
        <w:tc>
          <w:tcPr>
            <w:tcW w:w="1944" w:type="dxa"/>
            <w:shd w:val="clear" w:color="auto" w:fill="auto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Default="00665B1B" w:rsidP="00665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  <w:p w:rsidR="00E02011" w:rsidRPr="0057006D" w:rsidRDefault="00E02011" w:rsidP="00665B1B">
            <w:pPr>
              <w:pStyle w:val="NoSpacing"/>
            </w:pPr>
            <w:r w:rsidRPr="00E02011">
              <w:rPr>
                <w:b/>
                <w:color w:val="00B050"/>
              </w:rPr>
              <w:t>Interschool Athletics</w:t>
            </w:r>
            <w:r>
              <w:rPr>
                <w:b/>
                <w:color w:val="00B050"/>
              </w:rPr>
              <w:t xml:space="preserve"> </w:t>
            </w:r>
            <w:r w:rsidRPr="00E02011">
              <w:rPr>
                <w:b/>
                <w:color w:val="00B050"/>
                <w:sz w:val="16"/>
                <w:szCs w:val="16"/>
              </w:rPr>
              <w:t>Field/Games</w:t>
            </w:r>
          </w:p>
        </w:tc>
        <w:tc>
          <w:tcPr>
            <w:tcW w:w="1807" w:type="dxa"/>
            <w:shd w:val="clear" w:color="auto" w:fill="auto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  <w:bookmarkStart w:id="0" w:name="_GoBack"/>
        <w:bookmarkEnd w:id="0"/>
      </w:tr>
      <w:tr w:rsidR="00BD04F0" w:rsidRPr="0057006D" w:rsidTr="00FC6A5D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4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4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5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6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7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8</w:t>
            </w:r>
          </w:p>
        </w:tc>
      </w:tr>
      <w:tr w:rsidR="00BD04F0" w:rsidRPr="0057006D" w:rsidTr="00E02011">
        <w:trPr>
          <w:trHeight w:val="732"/>
        </w:trPr>
        <w:tc>
          <w:tcPr>
            <w:tcW w:w="1277" w:type="dxa"/>
            <w:shd w:val="clear" w:color="auto" w:fill="FFFFFF" w:themeFill="background1"/>
          </w:tcPr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88" w:type="dxa"/>
            <w:shd w:val="clear" w:color="auto" w:fill="FFFFFF" w:themeFill="background1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FFFFFF" w:themeFill="background1"/>
          </w:tcPr>
          <w:p w:rsidR="00BD04F0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  <w:p w:rsidR="00BD04F0" w:rsidRPr="0057006D" w:rsidRDefault="00BD04F0" w:rsidP="00665B1B">
            <w:pPr>
              <w:pStyle w:val="NoSpacing"/>
              <w:rPr>
                <w:color w:val="6600CC"/>
              </w:rPr>
            </w:pPr>
            <w:r w:rsidRPr="00D14442">
              <w:t>Assembly</w:t>
            </w:r>
            <w:r>
              <w:t>-</w:t>
            </w:r>
            <w:r w:rsidR="00583B0C">
              <w:t>Room 2</w:t>
            </w:r>
          </w:p>
        </w:tc>
        <w:tc>
          <w:tcPr>
            <w:tcW w:w="1944" w:type="dxa"/>
            <w:shd w:val="clear" w:color="auto" w:fill="FFFFFF" w:themeFill="background1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07" w:type="dxa"/>
            <w:shd w:val="clear" w:color="auto" w:fill="FFFF00"/>
          </w:tcPr>
          <w:p w:rsidR="00E02011" w:rsidRDefault="00E02011" w:rsidP="00665B1B">
            <w:pPr>
              <w:pStyle w:val="NoSpacing"/>
              <w:rPr>
                <w:b/>
                <w:highlight w:val="yellow"/>
              </w:rPr>
            </w:pPr>
          </w:p>
          <w:p w:rsidR="00BD04F0" w:rsidRPr="00E02011" w:rsidRDefault="00E02011" w:rsidP="00665B1B">
            <w:pPr>
              <w:pStyle w:val="NoSpacing"/>
              <w:rPr>
                <w:b/>
              </w:rPr>
            </w:pPr>
            <w:r w:rsidRPr="00E02011">
              <w:rPr>
                <w:b/>
                <w:highlight w:val="yellow"/>
              </w:rPr>
              <w:t>Pupil Free Day</w:t>
            </w:r>
          </w:p>
        </w:tc>
      </w:tr>
      <w:tr w:rsidR="00BD04F0" w:rsidRPr="0057006D" w:rsidTr="00FC6A5D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  <w:rPr>
                <w:color w:val="000000" w:themeColor="text1"/>
              </w:rPr>
            </w:pPr>
            <w:r w:rsidRPr="0057006D">
              <w:rPr>
                <w:color w:val="000000" w:themeColor="text1"/>
              </w:rPr>
              <w:t>5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11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12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13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15</w:t>
            </w:r>
          </w:p>
        </w:tc>
      </w:tr>
      <w:tr w:rsidR="00BD04F0" w:rsidRPr="0057006D" w:rsidTr="00FC6A5D">
        <w:trPr>
          <w:trHeight w:val="1076"/>
        </w:trPr>
        <w:tc>
          <w:tcPr>
            <w:tcW w:w="1277" w:type="dxa"/>
            <w:shd w:val="clear" w:color="auto" w:fill="auto"/>
          </w:tcPr>
          <w:p w:rsidR="00BD04F0" w:rsidRPr="0057006D" w:rsidRDefault="00BD04F0" w:rsidP="00665B1B">
            <w:pPr>
              <w:pStyle w:val="NoSpacing"/>
            </w:pPr>
          </w:p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  <w:shd w:val="clear" w:color="auto" w:fill="auto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  <w:rPr>
                <w:color w:val="FF00FF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88" w:type="dxa"/>
            <w:shd w:val="clear" w:color="auto" w:fill="auto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auto"/>
          </w:tcPr>
          <w:p w:rsidR="00BD04F0" w:rsidRPr="0057006D" w:rsidRDefault="00BD04F0" w:rsidP="00665B1B">
            <w:pPr>
              <w:pStyle w:val="NoSpacing"/>
            </w:pPr>
            <w:r w:rsidRPr="00665B1B">
              <w:rPr>
                <w:color w:val="0B0BE5"/>
              </w:rPr>
              <w:t>KINDY A</w:t>
            </w:r>
          </w:p>
        </w:tc>
        <w:tc>
          <w:tcPr>
            <w:tcW w:w="1944" w:type="dxa"/>
            <w:shd w:val="clear" w:color="auto" w:fill="auto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07" w:type="dxa"/>
            <w:shd w:val="clear" w:color="auto" w:fill="auto"/>
          </w:tcPr>
          <w:p w:rsidR="00BD04F0" w:rsidRDefault="00BD04F0" w:rsidP="00665B1B">
            <w:pPr>
              <w:pStyle w:val="NoSpacing"/>
              <w:rPr>
                <w:color w:val="FF0000"/>
              </w:rPr>
            </w:pPr>
            <w:r w:rsidRPr="00D14442">
              <w:rPr>
                <w:color w:val="FF0000"/>
              </w:rPr>
              <w:t>Kindy B/Red</w:t>
            </w:r>
          </w:p>
          <w:p w:rsidR="00E02011" w:rsidRPr="00E02011" w:rsidRDefault="00E02011" w:rsidP="00665B1B">
            <w:pPr>
              <w:pStyle w:val="NoSpacing"/>
              <w:rPr>
                <w:b/>
              </w:rPr>
            </w:pPr>
            <w:r w:rsidRPr="00E02011">
              <w:rPr>
                <w:b/>
                <w:color w:val="7030A0"/>
              </w:rPr>
              <w:t>Colour Explosion Run</w:t>
            </w:r>
          </w:p>
        </w:tc>
      </w:tr>
      <w:tr w:rsidR="00BD04F0" w:rsidRPr="0057006D" w:rsidTr="00FC6A5D">
        <w:trPr>
          <w:trHeight w:val="256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6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19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20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21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22</w:t>
            </w:r>
          </w:p>
        </w:tc>
      </w:tr>
      <w:tr w:rsidR="00BD04F0" w:rsidRPr="0057006D" w:rsidTr="00FC6A5D">
        <w:trPr>
          <w:trHeight w:val="917"/>
        </w:trPr>
        <w:tc>
          <w:tcPr>
            <w:tcW w:w="1277" w:type="dxa"/>
          </w:tcPr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88" w:type="dxa"/>
          </w:tcPr>
          <w:p w:rsidR="00BD04F0" w:rsidRPr="00D14442" w:rsidRDefault="00BD04F0" w:rsidP="00665B1B">
            <w:pPr>
              <w:pStyle w:val="NoSpacing"/>
              <w:rPr>
                <w:i/>
              </w:rPr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BD04F0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  <w:p w:rsidR="00BD04F0" w:rsidRPr="0057006D" w:rsidRDefault="00583B0C" w:rsidP="00665B1B">
            <w:pPr>
              <w:pStyle w:val="NoSpacing"/>
            </w:pPr>
            <w:r>
              <w:t xml:space="preserve">Formal </w:t>
            </w:r>
            <w:r w:rsidR="00BD04F0">
              <w:t>Assembly-</w:t>
            </w:r>
          </w:p>
        </w:tc>
        <w:tc>
          <w:tcPr>
            <w:tcW w:w="1944" w:type="dxa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  <w:rPr>
                <w:color w:val="3333FF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07" w:type="dxa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</w:tr>
      <w:tr w:rsidR="00BD04F0" w:rsidRPr="0057006D" w:rsidTr="00FC6A5D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7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25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26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27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28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29</w:t>
            </w:r>
          </w:p>
        </w:tc>
      </w:tr>
      <w:tr w:rsidR="00BD04F0" w:rsidRPr="0057006D" w:rsidTr="00FC6A5D">
        <w:trPr>
          <w:trHeight w:val="908"/>
        </w:trPr>
        <w:tc>
          <w:tcPr>
            <w:tcW w:w="1277" w:type="dxa"/>
          </w:tcPr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Pr="0057006D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88" w:type="dxa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BD04F0" w:rsidRPr="0057006D" w:rsidRDefault="00BD04F0" w:rsidP="00665B1B">
            <w:pPr>
              <w:pStyle w:val="NoSpacing"/>
            </w:pPr>
            <w:r w:rsidRPr="00665B1B">
              <w:rPr>
                <w:color w:val="0B0BE5"/>
              </w:rPr>
              <w:t>KINDY A</w:t>
            </w:r>
          </w:p>
        </w:tc>
        <w:tc>
          <w:tcPr>
            <w:tcW w:w="1944" w:type="dxa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 xml:space="preserve">KINDY A </w:t>
            </w:r>
          </w:p>
          <w:p w:rsidR="00665B1B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807" w:type="dxa"/>
          </w:tcPr>
          <w:p w:rsidR="00BD04F0" w:rsidRDefault="00BD04F0" w:rsidP="00665B1B">
            <w:pPr>
              <w:pStyle w:val="NoSpacing"/>
              <w:rPr>
                <w:color w:val="FF0000"/>
              </w:rPr>
            </w:pPr>
            <w:r w:rsidRPr="00D14442">
              <w:rPr>
                <w:color w:val="FF0000"/>
              </w:rPr>
              <w:t>Kindy B/Red</w:t>
            </w:r>
          </w:p>
          <w:p w:rsidR="00E02011" w:rsidRPr="00E02011" w:rsidRDefault="00E02011" w:rsidP="00665B1B">
            <w:pPr>
              <w:pStyle w:val="NoSpacing"/>
              <w:rPr>
                <w:b/>
              </w:rPr>
            </w:pPr>
            <w:r w:rsidRPr="00E02011">
              <w:rPr>
                <w:b/>
                <w:color w:val="7030A0"/>
              </w:rPr>
              <w:t>Touch Rugby at LSHS</w:t>
            </w:r>
          </w:p>
        </w:tc>
      </w:tr>
      <w:tr w:rsidR="00BD04F0" w:rsidRPr="0057006D" w:rsidTr="00FC6A5D">
        <w:trPr>
          <w:trHeight w:val="256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8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DECEMBER 2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3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4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5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6</w:t>
            </w:r>
          </w:p>
        </w:tc>
      </w:tr>
      <w:tr w:rsidR="00BD04F0" w:rsidRPr="0057006D" w:rsidTr="00FC6A5D">
        <w:trPr>
          <w:trHeight w:val="732"/>
        </w:trPr>
        <w:tc>
          <w:tcPr>
            <w:tcW w:w="1277" w:type="dxa"/>
          </w:tcPr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</w:tcPr>
          <w:p w:rsidR="00BD04F0" w:rsidRPr="0057006D" w:rsidRDefault="00BD04F0" w:rsidP="00665B1B">
            <w:pPr>
              <w:pStyle w:val="NoSpacing"/>
            </w:pPr>
            <w:r w:rsidRPr="00665B1B">
              <w:rPr>
                <w:color w:val="0B0BE5"/>
              </w:rPr>
              <w:t>KINDY A</w:t>
            </w:r>
            <w:r w:rsidR="00665B1B" w:rsidRPr="00665B1B">
              <w:rPr>
                <w:rFonts w:ascii="Arial" w:hAnsi="Arial" w:cs="Arial"/>
                <w:color w:val="0B0BE5"/>
                <w:sz w:val="20"/>
                <w:szCs w:val="20"/>
              </w:rPr>
              <w:t xml:space="preserve"> </w:t>
            </w:r>
            <w:r w:rsidR="00665B1B"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88" w:type="dxa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583B0C" w:rsidRDefault="00BD04F0" w:rsidP="00665B1B">
            <w:pPr>
              <w:pStyle w:val="NoSpacing"/>
              <w:rPr>
                <w:color w:val="FF0000"/>
              </w:rPr>
            </w:pPr>
            <w:r w:rsidRPr="00D14442">
              <w:rPr>
                <w:color w:val="FF0000"/>
              </w:rPr>
              <w:t>Kindy B/Red</w:t>
            </w:r>
          </w:p>
          <w:p w:rsidR="00BD04F0" w:rsidRPr="0057006D" w:rsidRDefault="00583B0C" w:rsidP="00583B0C">
            <w:pPr>
              <w:pStyle w:val="NoSpacing"/>
            </w:pPr>
            <w:r>
              <w:t xml:space="preserve">Christmas Presentation </w:t>
            </w:r>
          </w:p>
        </w:tc>
        <w:tc>
          <w:tcPr>
            <w:tcW w:w="1944" w:type="dxa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Default="00665B1B" w:rsidP="00665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  <w:p w:rsidR="00E02011" w:rsidRPr="00E02011" w:rsidRDefault="00E02011" w:rsidP="00665B1B">
            <w:pPr>
              <w:pStyle w:val="NoSpacing"/>
              <w:rPr>
                <w:b/>
              </w:rPr>
            </w:pPr>
            <w:r w:rsidRPr="00E02011">
              <w:rPr>
                <w:rFonts w:ascii="Arial" w:hAnsi="Arial" w:cs="Arial"/>
                <w:b/>
                <w:color w:val="7030A0"/>
                <w:sz w:val="20"/>
                <w:szCs w:val="20"/>
              </w:rPr>
              <w:t>Dance Extravaganza</w:t>
            </w:r>
          </w:p>
        </w:tc>
        <w:tc>
          <w:tcPr>
            <w:tcW w:w="1807" w:type="dxa"/>
          </w:tcPr>
          <w:p w:rsidR="00BD04F0" w:rsidRPr="0057006D" w:rsidRDefault="00BD04F0" w:rsidP="00665B1B">
            <w:pPr>
              <w:pStyle w:val="NoSpacing"/>
            </w:pPr>
            <w:r w:rsidRPr="00D14442">
              <w:rPr>
                <w:color w:val="FF0000"/>
              </w:rPr>
              <w:t>Kindy B/Red</w:t>
            </w:r>
          </w:p>
        </w:tc>
      </w:tr>
      <w:tr w:rsidR="00BD04F0" w:rsidRPr="0057006D" w:rsidTr="00FC6A5D">
        <w:trPr>
          <w:trHeight w:val="256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9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9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10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11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12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13</w:t>
            </w:r>
          </w:p>
        </w:tc>
      </w:tr>
      <w:tr w:rsidR="00BD04F0" w:rsidRPr="0057006D" w:rsidTr="00FC6A5D">
        <w:trPr>
          <w:trHeight w:val="718"/>
        </w:trPr>
        <w:tc>
          <w:tcPr>
            <w:tcW w:w="1277" w:type="dxa"/>
            <w:shd w:val="clear" w:color="auto" w:fill="auto"/>
          </w:tcPr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  <w:shd w:val="clear" w:color="auto" w:fill="auto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665B1B" w:rsidRDefault="00665B1B" w:rsidP="00665B1B">
            <w:pPr>
              <w:pStyle w:val="NoSpacing"/>
              <w:rPr>
                <w:color w:val="8496B0" w:themeColor="text2" w:themeTint="99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  <w:p w:rsidR="00BD04F0" w:rsidRPr="00D14442" w:rsidRDefault="00BD04F0" w:rsidP="00665B1B">
            <w:pPr>
              <w:pStyle w:val="NoSpacing"/>
            </w:pPr>
          </w:p>
        </w:tc>
        <w:tc>
          <w:tcPr>
            <w:tcW w:w="1888" w:type="dxa"/>
            <w:shd w:val="clear" w:color="auto" w:fill="auto"/>
          </w:tcPr>
          <w:p w:rsidR="00BD04F0" w:rsidRPr="0057006D" w:rsidRDefault="00BD04F0" w:rsidP="00665B1B">
            <w:pPr>
              <w:pStyle w:val="NoSpacing"/>
              <w:rPr>
                <w:color w:val="00B0F0"/>
              </w:rPr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auto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BD04F0" w:rsidRPr="0057006D" w:rsidRDefault="00BD04F0" w:rsidP="00665B1B">
            <w:pPr>
              <w:pStyle w:val="NoSpacing"/>
              <w:rPr>
                <w:color w:val="00B0F0"/>
              </w:rPr>
            </w:pPr>
          </w:p>
        </w:tc>
        <w:tc>
          <w:tcPr>
            <w:tcW w:w="1944" w:type="dxa"/>
            <w:shd w:val="clear" w:color="auto" w:fill="auto"/>
          </w:tcPr>
          <w:p w:rsidR="00BD04F0" w:rsidRPr="00665B1B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BD04F0" w:rsidRPr="0057006D" w:rsidRDefault="00665B1B" w:rsidP="00665B1B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  <w:tc>
          <w:tcPr>
            <w:tcW w:w="1807" w:type="dxa"/>
            <w:shd w:val="clear" w:color="auto" w:fill="FFFFFF" w:themeFill="background1"/>
          </w:tcPr>
          <w:p w:rsidR="00BD04F0" w:rsidRDefault="00BD04F0" w:rsidP="00665B1B">
            <w:pPr>
              <w:pStyle w:val="NoSpacing"/>
              <w:rPr>
                <w:color w:val="FF0000"/>
              </w:rPr>
            </w:pPr>
            <w:r w:rsidRPr="00D14442">
              <w:rPr>
                <w:color w:val="FF0000"/>
              </w:rPr>
              <w:t>Kindy B/Red</w:t>
            </w:r>
          </w:p>
          <w:p w:rsidR="00A334B1" w:rsidRPr="0057006D" w:rsidRDefault="00A334B1" w:rsidP="00665B1B">
            <w:pPr>
              <w:pStyle w:val="NoSpacing"/>
            </w:pPr>
            <w:r w:rsidRPr="00A334B1">
              <w:rPr>
                <w:color w:val="000000" w:themeColor="text1"/>
              </w:rPr>
              <w:t>Meet and Greet new class for 2020 Session pm</w:t>
            </w:r>
          </w:p>
        </w:tc>
      </w:tr>
      <w:tr w:rsidR="00BD04F0" w:rsidRPr="0057006D" w:rsidTr="00FC6A5D">
        <w:trPr>
          <w:trHeight w:val="252"/>
        </w:trPr>
        <w:tc>
          <w:tcPr>
            <w:tcW w:w="1277" w:type="dxa"/>
            <w:shd w:val="clear" w:color="auto" w:fill="D5DCE4" w:themeFill="text2" w:themeFillTint="33"/>
          </w:tcPr>
          <w:p w:rsidR="00BD04F0" w:rsidRPr="0057006D" w:rsidRDefault="00BD04F0" w:rsidP="00665B1B">
            <w:pPr>
              <w:pStyle w:val="NoSpacing"/>
            </w:pPr>
            <w:r w:rsidRPr="0057006D">
              <w:t>10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16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17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18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19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BD04F0" w:rsidRPr="0057006D" w:rsidRDefault="00665B1B" w:rsidP="00665B1B">
            <w:pPr>
              <w:pStyle w:val="NoSpacing"/>
            </w:pPr>
            <w:r>
              <w:t>20</w:t>
            </w:r>
          </w:p>
        </w:tc>
      </w:tr>
      <w:tr w:rsidR="00BD04F0" w:rsidRPr="0057006D" w:rsidTr="00665B1B">
        <w:trPr>
          <w:trHeight w:val="718"/>
        </w:trPr>
        <w:tc>
          <w:tcPr>
            <w:tcW w:w="1277" w:type="dxa"/>
            <w:shd w:val="clear" w:color="auto" w:fill="auto"/>
          </w:tcPr>
          <w:p w:rsidR="00BD04F0" w:rsidRPr="0057006D" w:rsidRDefault="00BD04F0" w:rsidP="00665B1B">
            <w:pPr>
              <w:pStyle w:val="NoSpacing"/>
            </w:pPr>
          </w:p>
          <w:p w:rsidR="00BD04F0" w:rsidRDefault="00BD04F0" w:rsidP="00665B1B">
            <w:pPr>
              <w:pStyle w:val="NoSpacing"/>
            </w:pPr>
          </w:p>
          <w:p w:rsidR="00BD04F0" w:rsidRDefault="00BD04F0" w:rsidP="00665B1B">
            <w:pPr>
              <w:pStyle w:val="NoSpacing"/>
            </w:pPr>
          </w:p>
          <w:p w:rsidR="00BD04F0" w:rsidRDefault="00BD04F0" w:rsidP="00665B1B">
            <w:pPr>
              <w:pStyle w:val="NoSpacing"/>
            </w:pPr>
          </w:p>
          <w:p w:rsidR="00BD04F0" w:rsidRPr="0057006D" w:rsidRDefault="00BD04F0" w:rsidP="00665B1B">
            <w:pPr>
              <w:pStyle w:val="NoSpacing"/>
            </w:pPr>
          </w:p>
        </w:tc>
        <w:tc>
          <w:tcPr>
            <w:tcW w:w="1655" w:type="dxa"/>
            <w:shd w:val="clear" w:color="auto" w:fill="auto"/>
          </w:tcPr>
          <w:p w:rsidR="00BD04F0" w:rsidRPr="0057006D" w:rsidRDefault="00BD04F0" w:rsidP="00665B1B">
            <w:pPr>
              <w:pStyle w:val="NoSpacing"/>
              <w:rPr>
                <w:color w:val="7030A0"/>
              </w:rPr>
            </w:pPr>
            <w:r w:rsidRPr="00665B1B">
              <w:rPr>
                <w:color w:val="0B0BE5"/>
              </w:rPr>
              <w:t>KINDY A</w:t>
            </w:r>
          </w:p>
        </w:tc>
        <w:tc>
          <w:tcPr>
            <w:tcW w:w="1888" w:type="dxa"/>
            <w:shd w:val="clear" w:color="auto" w:fill="auto"/>
          </w:tcPr>
          <w:p w:rsidR="00BD04F0" w:rsidRPr="0057006D" w:rsidRDefault="00BD04F0" w:rsidP="00665B1B">
            <w:pPr>
              <w:pStyle w:val="NoSpacing"/>
              <w:rPr>
                <w:color w:val="FF0000"/>
                <w:sz w:val="18"/>
                <w:szCs w:val="18"/>
              </w:rPr>
            </w:pPr>
            <w:r w:rsidRPr="00D14442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auto"/>
          </w:tcPr>
          <w:p w:rsidR="00E02011" w:rsidRDefault="00BD04F0" w:rsidP="00665B1B">
            <w:pPr>
              <w:pStyle w:val="NoSpacing"/>
              <w:rPr>
                <w:color w:val="FF0000"/>
              </w:rPr>
            </w:pPr>
            <w:r w:rsidRPr="00D14442">
              <w:rPr>
                <w:color w:val="FF0000"/>
              </w:rPr>
              <w:t>Kindy B/Red</w:t>
            </w:r>
          </w:p>
          <w:p w:rsidR="00E02011" w:rsidRPr="00E02011" w:rsidRDefault="00E02011" w:rsidP="00665B1B">
            <w:pPr>
              <w:pStyle w:val="NoSpacing"/>
              <w:rPr>
                <w:b/>
                <w:color w:val="EB05BA"/>
                <w:sz w:val="21"/>
                <w:szCs w:val="21"/>
              </w:rPr>
            </w:pPr>
            <w:proofErr w:type="spellStart"/>
            <w:r w:rsidRPr="00E02011">
              <w:rPr>
                <w:b/>
                <w:color w:val="EB05BA"/>
                <w:sz w:val="21"/>
                <w:szCs w:val="21"/>
              </w:rPr>
              <w:t>Yr</w:t>
            </w:r>
            <w:proofErr w:type="spellEnd"/>
            <w:r w:rsidRPr="00E02011">
              <w:rPr>
                <w:b/>
                <w:color w:val="EB05BA"/>
                <w:sz w:val="21"/>
                <w:szCs w:val="21"/>
              </w:rPr>
              <w:t xml:space="preserve"> 6 Graduation/Dance </w:t>
            </w:r>
          </w:p>
          <w:p w:rsidR="00BD04F0" w:rsidRPr="00D14442" w:rsidRDefault="00BD04F0" w:rsidP="00826AF7">
            <w:pPr>
              <w:pStyle w:val="NoSpacing"/>
              <w:rPr>
                <w:color w:val="00B050"/>
              </w:rPr>
            </w:pPr>
          </w:p>
        </w:tc>
        <w:tc>
          <w:tcPr>
            <w:tcW w:w="1944" w:type="dxa"/>
            <w:shd w:val="clear" w:color="auto" w:fill="auto"/>
          </w:tcPr>
          <w:p w:rsidR="00BD04F0" w:rsidRDefault="00BD04F0" w:rsidP="00665B1B">
            <w:pPr>
              <w:pStyle w:val="NoSpacing"/>
              <w:rPr>
                <w:color w:val="0B0BE5"/>
              </w:rPr>
            </w:pPr>
            <w:r w:rsidRPr="00665B1B">
              <w:rPr>
                <w:color w:val="0B0BE5"/>
              </w:rPr>
              <w:t>KINDY A</w:t>
            </w:r>
          </w:p>
          <w:p w:rsidR="00583B0C" w:rsidRPr="00583B0C" w:rsidRDefault="00583B0C" w:rsidP="00665B1B">
            <w:pPr>
              <w:pStyle w:val="NoSpacing"/>
              <w:rPr>
                <w:b/>
                <w:sz w:val="21"/>
                <w:szCs w:val="21"/>
              </w:rPr>
            </w:pPr>
            <w:r w:rsidRPr="00583B0C">
              <w:rPr>
                <w:b/>
                <w:sz w:val="21"/>
                <w:szCs w:val="21"/>
              </w:rPr>
              <w:t>Book Award Assembly</w:t>
            </w:r>
          </w:p>
          <w:p w:rsidR="00E02011" w:rsidRPr="00E02011" w:rsidRDefault="00E02011" w:rsidP="00665B1B">
            <w:pPr>
              <w:pStyle w:val="NoSpacing"/>
              <w:rPr>
                <w:b/>
                <w:color w:val="EB05BA"/>
                <w:sz w:val="21"/>
                <w:szCs w:val="21"/>
              </w:rPr>
            </w:pPr>
            <w:proofErr w:type="spellStart"/>
            <w:r w:rsidRPr="00E02011">
              <w:rPr>
                <w:b/>
                <w:color w:val="EB05BA"/>
                <w:sz w:val="21"/>
                <w:szCs w:val="21"/>
              </w:rPr>
              <w:t>Yr</w:t>
            </w:r>
            <w:proofErr w:type="spellEnd"/>
            <w:r w:rsidRPr="00E02011">
              <w:rPr>
                <w:b/>
                <w:color w:val="EB05BA"/>
                <w:sz w:val="21"/>
                <w:szCs w:val="21"/>
              </w:rPr>
              <w:t xml:space="preserve"> 6 Final Excursion</w:t>
            </w:r>
          </w:p>
          <w:p w:rsidR="00665B1B" w:rsidRPr="00E02011" w:rsidRDefault="00665B1B" w:rsidP="00665B1B">
            <w:pPr>
              <w:pStyle w:val="NoSpacing"/>
              <w:rPr>
                <w:b/>
                <w:color w:val="7030A0"/>
              </w:rPr>
            </w:pPr>
            <w:r w:rsidRPr="00E02011">
              <w:rPr>
                <w:b/>
                <w:color w:val="7030A0"/>
              </w:rPr>
              <w:t>LAST DAY OF SCHOOL YEAR.</w:t>
            </w:r>
          </w:p>
        </w:tc>
        <w:tc>
          <w:tcPr>
            <w:tcW w:w="1807" w:type="dxa"/>
            <w:shd w:val="clear" w:color="auto" w:fill="A5A5A5" w:themeFill="accent3"/>
          </w:tcPr>
          <w:p w:rsidR="00BD04F0" w:rsidRPr="0057006D" w:rsidRDefault="00BD04F0" w:rsidP="00665B1B">
            <w:pPr>
              <w:pStyle w:val="NoSpacing"/>
              <w:rPr>
                <w:color w:val="00B050"/>
              </w:rPr>
            </w:pPr>
          </w:p>
        </w:tc>
      </w:tr>
    </w:tbl>
    <w:p w:rsidR="00BD04F0" w:rsidRPr="0057006D" w:rsidRDefault="00BD04F0" w:rsidP="00665B1B">
      <w:pPr>
        <w:pStyle w:val="NoSpacing"/>
      </w:pPr>
    </w:p>
    <w:p w:rsidR="00BD04F0" w:rsidRDefault="00BD04F0" w:rsidP="00665B1B">
      <w:pPr>
        <w:pStyle w:val="NoSpacing"/>
      </w:pPr>
    </w:p>
    <w:p w:rsidR="00FC6A5D" w:rsidRDefault="00FC6A5D"/>
    <w:sectPr w:rsidR="00FC6A5D" w:rsidSect="00FC6A5D">
      <w:footerReference w:type="default" r:id="rId6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5D" w:rsidRDefault="00FC6A5D">
      <w:pPr>
        <w:spacing w:after="0" w:line="240" w:lineRule="auto"/>
      </w:pPr>
      <w:r>
        <w:separator/>
      </w:r>
    </w:p>
  </w:endnote>
  <w:endnote w:type="continuationSeparator" w:id="0">
    <w:p w:rsidR="00FC6A5D" w:rsidRDefault="00FC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5D" w:rsidRPr="00DB102D" w:rsidRDefault="00FC6A5D">
    <w:pPr>
      <w:pStyle w:val="Footer"/>
      <w:rPr>
        <w:sz w:val="16"/>
        <w:szCs w:val="16"/>
      </w:rPr>
    </w:pPr>
    <w:r w:rsidRPr="00DB102D">
      <w:rPr>
        <w:sz w:val="16"/>
        <w:szCs w:val="16"/>
      </w:rPr>
      <w:fldChar w:fldCharType="begin"/>
    </w:r>
    <w:r w:rsidRPr="00DB102D">
      <w:rPr>
        <w:sz w:val="16"/>
        <w:szCs w:val="16"/>
      </w:rPr>
      <w:instrText xml:space="preserve"> FILENAME  \p  \* MERGEFORMAT </w:instrText>
    </w:r>
    <w:r w:rsidRPr="00DB102D">
      <w:rPr>
        <w:sz w:val="16"/>
        <w:szCs w:val="16"/>
      </w:rPr>
      <w:fldChar w:fldCharType="separate"/>
    </w:r>
    <w:r>
      <w:rPr>
        <w:noProof/>
        <w:sz w:val="16"/>
        <w:szCs w:val="16"/>
      </w:rPr>
      <w:t>S:\AdminShared\Administration Staff\_2015 Admin Filing\TERM PLANNERS\2019\Term 4-Parent Planner.docx</w:t>
    </w:r>
    <w:r w:rsidRPr="00DB102D">
      <w:rPr>
        <w:sz w:val="16"/>
        <w:szCs w:val="16"/>
      </w:rPr>
      <w:fldChar w:fldCharType="end"/>
    </w:r>
  </w:p>
  <w:p w:rsidR="00FC6A5D" w:rsidRPr="00C0364C" w:rsidRDefault="00FC6A5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5D" w:rsidRDefault="00FC6A5D">
      <w:pPr>
        <w:spacing w:after="0" w:line="240" w:lineRule="auto"/>
      </w:pPr>
      <w:r>
        <w:separator/>
      </w:r>
    </w:p>
  </w:footnote>
  <w:footnote w:type="continuationSeparator" w:id="0">
    <w:p w:rsidR="00FC6A5D" w:rsidRDefault="00FC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F0"/>
    <w:rsid w:val="000A730E"/>
    <w:rsid w:val="00110065"/>
    <w:rsid w:val="00165B56"/>
    <w:rsid w:val="00506F10"/>
    <w:rsid w:val="0058105C"/>
    <w:rsid w:val="00583B0C"/>
    <w:rsid w:val="006657C2"/>
    <w:rsid w:val="00665B1B"/>
    <w:rsid w:val="006A529C"/>
    <w:rsid w:val="00826AF7"/>
    <w:rsid w:val="009538BA"/>
    <w:rsid w:val="00997D38"/>
    <w:rsid w:val="009C3113"/>
    <w:rsid w:val="00A334B1"/>
    <w:rsid w:val="00BD04F0"/>
    <w:rsid w:val="00E02011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99A6"/>
  <w15:chartTrackingRefBased/>
  <w15:docId w15:val="{6BCDC085-1DDE-4B91-9755-CBBE8513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4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4F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04F0"/>
    <w:rPr>
      <w:rFonts w:eastAsiaTheme="minorHAnsi"/>
      <w:lang w:eastAsia="en-US"/>
    </w:rPr>
  </w:style>
  <w:style w:type="paragraph" w:styleId="NoSpacing">
    <w:name w:val="No Spacing"/>
    <w:uiPriority w:val="1"/>
    <w:qFormat/>
    <w:rsid w:val="00665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B8E9961</Template>
  <TotalTime>110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 Deb [Yangebup Primary School]</dc:creator>
  <cp:keywords/>
  <dc:description/>
  <cp:lastModifiedBy>DUFFY Deb [Yangebup Primary School]</cp:lastModifiedBy>
  <cp:revision>5</cp:revision>
  <cp:lastPrinted>2019-10-21T05:01:00Z</cp:lastPrinted>
  <dcterms:created xsi:type="dcterms:W3CDTF">2019-10-14T03:49:00Z</dcterms:created>
  <dcterms:modified xsi:type="dcterms:W3CDTF">2019-10-21T05:52:00Z</dcterms:modified>
</cp:coreProperties>
</file>